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05E" w:rsidRPr="008F11C0" w:rsidRDefault="004D305E" w:rsidP="001235C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8F11C0">
        <w:rPr>
          <w:rFonts w:ascii="Comic Sans MS" w:hAnsi="Comic Sans MS"/>
          <w:b/>
          <w:sz w:val="28"/>
          <w:szCs w:val="28"/>
        </w:rPr>
        <w:t>Entry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1"/>
        <w:gridCol w:w="4284"/>
      </w:tblGrid>
      <w:tr w:rsidR="004D305E" w:rsidRPr="00A42D90" w:rsidTr="00A42D90">
        <w:tc>
          <w:tcPr>
            <w:tcW w:w="1384" w:type="dxa"/>
          </w:tcPr>
          <w:p w:rsidR="004D305E" w:rsidRPr="00A42D90" w:rsidRDefault="004D305E" w:rsidP="00A42D9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2D90">
              <w:rPr>
                <w:rFonts w:ascii="Comic Sans MS" w:hAnsi="Comic Sans MS"/>
                <w:b/>
                <w:sz w:val="32"/>
                <w:szCs w:val="32"/>
              </w:rPr>
              <w:t>Name</w:t>
            </w:r>
          </w:p>
        </w:tc>
        <w:tc>
          <w:tcPr>
            <w:tcW w:w="5479" w:type="dxa"/>
          </w:tcPr>
          <w:p w:rsidR="004D305E" w:rsidRPr="00A42D90" w:rsidRDefault="004D305E" w:rsidP="00A42D9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D305E" w:rsidRPr="00A42D90" w:rsidTr="00A42D90">
        <w:tc>
          <w:tcPr>
            <w:tcW w:w="1384" w:type="dxa"/>
          </w:tcPr>
          <w:p w:rsidR="004D305E" w:rsidRPr="00A42D90" w:rsidRDefault="004D305E" w:rsidP="00A42D9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2D90">
              <w:rPr>
                <w:rFonts w:ascii="Comic Sans MS" w:hAnsi="Comic Sans MS"/>
                <w:b/>
                <w:sz w:val="32"/>
                <w:szCs w:val="32"/>
              </w:rPr>
              <w:t>Address</w:t>
            </w:r>
          </w:p>
        </w:tc>
        <w:tc>
          <w:tcPr>
            <w:tcW w:w="5479" w:type="dxa"/>
          </w:tcPr>
          <w:p w:rsidR="004D305E" w:rsidRPr="00A42D90" w:rsidRDefault="004D305E" w:rsidP="00A42D9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4D305E" w:rsidRPr="00F2427E" w:rsidRDefault="004D305E" w:rsidP="001235C9">
      <w:pPr>
        <w:spacing w:after="0" w:line="240" w:lineRule="auto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1"/>
        <w:gridCol w:w="1947"/>
        <w:gridCol w:w="1907"/>
      </w:tblGrid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A42D90">
              <w:rPr>
                <w:rFonts w:ascii="Comic Sans MS" w:hAnsi="Comic Sans MS"/>
                <w:b/>
              </w:rPr>
              <w:t>Class</w:t>
            </w: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A42D90">
              <w:rPr>
                <w:rFonts w:ascii="Comic Sans MS" w:hAnsi="Comic Sans MS"/>
                <w:b/>
              </w:rPr>
              <w:t>No of Entries</w:t>
            </w: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A42D90">
              <w:rPr>
                <w:rFonts w:ascii="Comic Sans MS" w:hAnsi="Comic Sans MS"/>
                <w:b/>
              </w:rPr>
              <w:t>Entry Fee</w:t>
            </w: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A42D90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4D305E" w:rsidRPr="008F11C0" w:rsidRDefault="004D305E" w:rsidP="001235C9">
      <w:pPr>
        <w:spacing w:after="0"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8F11C0">
        <w:rPr>
          <w:rFonts w:ascii="Comic Sans MS" w:hAnsi="Comic Sans MS"/>
          <w:b/>
          <w:sz w:val="28"/>
          <w:szCs w:val="28"/>
        </w:rPr>
        <w:t>Entry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1"/>
        <w:gridCol w:w="4284"/>
      </w:tblGrid>
      <w:tr w:rsidR="004D305E" w:rsidRPr="00A42D90" w:rsidTr="00A42D90">
        <w:tc>
          <w:tcPr>
            <w:tcW w:w="1384" w:type="dxa"/>
          </w:tcPr>
          <w:p w:rsidR="004D305E" w:rsidRPr="00A42D90" w:rsidRDefault="004D305E" w:rsidP="00A42D9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2D90">
              <w:rPr>
                <w:rFonts w:ascii="Comic Sans MS" w:hAnsi="Comic Sans MS"/>
                <w:b/>
                <w:sz w:val="32"/>
                <w:szCs w:val="32"/>
              </w:rPr>
              <w:t>Name</w:t>
            </w:r>
          </w:p>
        </w:tc>
        <w:tc>
          <w:tcPr>
            <w:tcW w:w="5479" w:type="dxa"/>
          </w:tcPr>
          <w:p w:rsidR="004D305E" w:rsidRPr="00A42D90" w:rsidRDefault="004D305E" w:rsidP="00A42D9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4D305E" w:rsidRPr="00A42D90" w:rsidTr="00A42D90">
        <w:tc>
          <w:tcPr>
            <w:tcW w:w="1384" w:type="dxa"/>
          </w:tcPr>
          <w:p w:rsidR="004D305E" w:rsidRPr="00A42D90" w:rsidRDefault="004D305E" w:rsidP="00A42D90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42D90">
              <w:rPr>
                <w:rFonts w:ascii="Comic Sans MS" w:hAnsi="Comic Sans MS"/>
                <w:b/>
                <w:sz w:val="32"/>
                <w:szCs w:val="32"/>
              </w:rPr>
              <w:t>Address</w:t>
            </w:r>
          </w:p>
        </w:tc>
        <w:tc>
          <w:tcPr>
            <w:tcW w:w="5479" w:type="dxa"/>
          </w:tcPr>
          <w:p w:rsidR="004D305E" w:rsidRPr="00A42D90" w:rsidRDefault="004D305E" w:rsidP="00A42D90">
            <w:pPr>
              <w:spacing w:after="0" w:line="240" w:lineRule="auto"/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4D305E" w:rsidRPr="00F2427E" w:rsidRDefault="004D305E" w:rsidP="001235C9">
      <w:pPr>
        <w:spacing w:after="0" w:line="240" w:lineRule="auto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1"/>
        <w:gridCol w:w="1947"/>
        <w:gridCol w:w="1907"/>
      </w:tblGrid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A42D90">
              <w:rPr>
                <w:rFonts w:ascii="Comic Sans MS" w:hAnsi="Comic Sans MS"/>
                <w:b/>
              </w:rPr>
              <w:t>Class</w:t>
            </w: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A42D90">
              <w:rPr>
                <w:rFonts w:ascii="Comic Sans MS" w:hAnsi="Comic Sans MS"/>
                <w:b/>
              </w:rPr>
              <w:t>No of Entries</w:t>
            </w: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A42D90">
              <w:rPr>
                <w:rFonts w:ascii="Comic Sans MS" w:hAnsi="Comic Sans MS"/>
                <w:b/>
              </w:rPr>
              <w:t>Entry Fee</w:t>
            </w: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4D305E" w:rsidRPr="00A42D90" w:rsidTr="00A42D90">
        <w:tc>
          <w:tcPr>
            <w:tcW w:w="1901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A42D90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194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907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</w:tbl>
    <w:p w:rsidR="004D305E" w:rsidRPr="00F01F2F" w:rsidRDefault="004D305E" w:rsidP="00B73052">
      <w:pPr>
        <w:spacing w:after="0" w:line="240" w:lineRule="auto"/>
        <w:rPr>
          <w:rFonts w:ascii="Comic Sans MS" w:hAnsi="Comic Sans MS"/>
          <w:b/>
          <w:sz w:val="32"/>
          <w:szCs w:val="32"/>
        </w:rPr>
      </w:pPr>
      <w:r w:rsidRPr="00F01F2F">
        <w:rPr>
          <w:rFonts w:ascii="Comic Sans MS" w:hAnsi="Comic Sans MS"/>
          <w:b/>
          <w:sz w:val="32"/>
          <w:szCs w:val="32"/>
        </w:rPr>
        <w:t>Children’s Entry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3379"/>
      </w:tblGrid>
      <w:tr w:rsidR="004D305E" w:rsidRPr="00A42D90" w:rsidTr="00A42D90">
        <w:tc>
          <w:tcPr>
            <w:tcW w:w="2376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42D90">
              <w:rPr>
                <w:rFonts w:ascii="Comic Sans MS" w:hAnsi="Comic Sans MS"/>
                <w:b/>
                <w:sz w:val="24"/>
                <w:szCs w:val="24"/>
              </w:rPr>
              <w:t>Name</w:t>
            </w:r>
          </w:p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305E" w:rsidRPr="00A42D90" w:rsidTr="00A42D90">
        <w:tc>
          <w:tcPr>
            <w:tcW w:w="2376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42D90">
              <w:rPr>
                <w:rFonts w:ascii="Comic Sans MS" w:hAnsi="Comic Sans MS"/>
                <w:b/>
                <w:sz w:val="24"/>
                <w:szCs w:val="24"/>
              </w:rPr>
              <w:t>Address</w:t>
            </w:r>
          </w:p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D305E" w:rsidRPr="00A42D90" w:rsidTr="00A42D90">
        <w:tc>
          <w:tcPr>
            <w:tcW w:w="2376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A42D90">
              <w:rPr>
                <w:rFonts w:ascii="Comic Sans MS" w:hAnsi="Comic Sans MS"/>
                <w:b/>
                <w:sz w:val="24"/>
                <w:szCs w:val="24"/>
              </w:rPr>
              <w:t>Age on day of show – no age – no entry</w:t>
            </w:r>
          </w:p>
        </w:tc>
        <w:tc>
          <w:tcPr>
            <w:tcW w:w="3379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D305E" w:rsidRDefault="004D305E" w:rsidP="00B73052">
      <w:pPr>
        <w:spacing w:after="0" w:line="240" w:lineRule="auto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8"/>
        <w:gridCol w:w="1918"/>
        <w:gridCol w:w="1919"/>
      </w:tblGrid>
      <w:tr w:rsidR="004D305E" w:rsidRPr="00A42D90" w:rsidTr="00A42D90"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A42D90">
              <w:rPr>
                <w:rFonts w:ascii="Comic Sans MS" w:hAnsi="Comic Sans MS"/>
                <w:b/>
              </w:rPr>
              <w:t>Class</w:t>
            </w:r>
          </w:p>
        </w:tc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A42D90">
              <w:rPr>
                <w:rFonts w:ascii="Comic Sans MS" w:hAnsi="Comic Sans MS"/>
                <w:b/>
              </w:rPr>
              <w:t>No of Entries</w:t>
            </w:r>
          </w:p>
        </w:tc>
        <w:tc>
          <w:tcPr>
            <w:tcW w:w="1919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A42D90">
              <w:rPr>
                <w:rFonts w:ascii="Comic Sans MS" w:hAnsi="Comic Sans MS"/>
                <w:b/>
              </w:rPr>
              <w:t>Entry Fee</w:t>
            </w:r>
          </w:p>
        </w:tc>
      </w:tr>
      <w:tr w:rsidR="004D305E" w:rsidRPr="00A42D90" w:rsidTr="00A42D90"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9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4D305E" w:rsidRPr="00A42D90" w:rsidTr="00A42D90"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9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4D305E" w:rsidRPr="00A42D90" w:rsidTr="00A42D90"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9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4D305E" w:rsidRPr="00A42D90" w:rsidTr="00A42D90"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9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4D305E" w:rsidRPr="00A42D90" w:rsidTr="00A42D90"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9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4D305E" w:rsidRPr="00A42D90" w:rsidTr="00A42D90"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9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4D305E" w:rsidRPr="00A42D90" w:rsidTr="00A42D90"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9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4D305E" w:rsidRPr="00A42D90" w:rsidTr="00A42D90"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9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4D305E" w:rsidRPr="00A42D90" w:rsidTr="00A42D90"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9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4D305E" w:rsidRPr="00A42D90" w:rsidTr="00A42D90"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9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4D305E" w:rsidRPr="00A42D90" w:rsidTr="00A42D90"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9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4D305E" w:rsidRPr="00A42D90" w:rsidTr="00A42D90"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9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4D305E" w:rsidRPr="00A42D90" w:rsidTr="00A42D90"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9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4D305E" w:rsidRPr="00A42D90" w:rsidTr="00A42D90"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9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4D305E" w:rsidRPr="00A42D90" w:rsidTr="00A42D90"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9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  <w:tr w:rsidR="004D305E" w:rsidRPr="00A42D90" w:rsidTr="00A42D90"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A42D90">
              <w:rPr>
                <w:rFonts w:ascii="Comic Sans MS" w:hAnsi="Comic Sans MS"/>
                <w:b/>
              </w:rPr>
              <w:t>Total</w:t>
            </w:r>
          </w:p>
        </w:tc>
        <w:tc>
          <w:tcPr>
            <w:tcW w:w="1918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  <w:tc>
          <w:tcPr>
            <w:tcW w:w="1919" w:type="dxa"/>
          </w:tcPr>
          <w:p w:rsidR="004D305E" w:rsidRPr="00A42D90" w:rsidRDefault="004D305E" w:rsidP="00A42D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4D305E" w:rsidRDefault="004D305E" w:rsidP="00B73052">
      <w:pPr>
        <w:spacing w:after="0" w:line="240" w:lineRule="auto"/>
        <w:rPr>
          <w:rFonts w:ascii="Comic Sans MS" w:hAnsi="Comic Sans MS"/>
        </w:rPr>
      </w:pPr>
    </w:p>
    <w:sectPr w:rsidR="004D305E" w:rsidSect="00E60265">
      <w:pgSz w:w="8419" w:h="11906" w:orient="landscape"/>
      <w:pgMar w:top="1440" w:right="1440" w:bottom="1440" w:left="1440" w:header="709" w:footer="709" w:gutter="0"/>
      <w:pgBorders w:offsetFrom="page">
        <w:top w:val="single" w:sz="24" w:space="24" w:color="C0504D"/>
        <w:left w:val="single" w:sz="24" w:space="24" w:color="C0504D"/>
        <w:bottom w:val="single" w:sz="24" w:space="24" w:color="C0504D"/>
        <w:right w:val="single" w:sz="24" w:space="24" w:color="C0504D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425"/>
    <w:rsid w:val="0012040A"/>
    <w:rsid w:val="001235C9"/>
    <w:rsid w:val="00197254"/>
    <w:rsid w:val="001B76A7"/>
    <w:rsid w:val="001F33D4"/>
    <w:rsid w:val="00205FA3"/>
    <w:rsid w:val="00261B01"/>
    <w:rsid w:val="00271F26"/>
    <w:rsid w:val="00290D53"/>
    <w:rsid w:val="00305CFD"/>
    <w:rsid w:val="00356B03"/>
    <w:rsid w:val="003B3FFB"/>
    <w:rsid w:val="003C7E99"/>
    <w:rsid w:val="0041182F"/>
    <w:rsid w:val="00426E4A"/>
    <w:rsid w:val="00495855"/>
    <w:rsid w:val="004C79EB"/>
    <w:rsid w:val="004D305E"/>
    <w:rsid w:val="004F635E"/>
    <w:rsid w:val="00517395"/>
    <w:rsid w:val="00521231"/>
    <w:rsid w:val="00621259"/>
    <w:rsid w:val="006318C2"/>
    <w:rsid w:val="00663EAD"/>
    <w:rsid w:val="00694CD2"/>
    <w:rsid w:val="006B7231"/>
    <w:rsid w:val="006C4021"/>
    <w:rsid w:val="0075076E"/>
    <w:rsid w:val="00806C6E"/>
    <w:rsid w:val="0087475E"/>
    <w:rsid w:val="00883D9C"/>
    <w:rsid w:val="008E5223"/>
    <w:rsid w:val="008F11C0"/>
    <w:rsid w:val="00936080"/>
    <w:rsid w:val="00936F14"/>
    <w:rsid w:val="00960583"/>
    <w:rsid w:val="00A42D90"/>
    <w:rsid w:val="00A702F8"/>
    <w:rsid w:val="00A95157"/>
    <w:rsid w:val="00A97F0E"/>
    <w:rsid w:val="00AA3899"/>
    <w:rsid w:val="00B56BB2"/>
    <w:rsid w:val="00B73052"/>
    <w:rsid w:val="00B8606F"/>
    <w:rsid w:val="00C12C7F"/>
    <w:rsid w:val="00C44964"/>
    <w:rsid w:val="00C6183E"/>
    <w:rsid w:val="00C636A0"/>
    <w:rsid w:val="00CE0B4B"/>
    <w:rsid w:val="00CE7A32"/>
    <w:rsid w:val="00D15E72"/>
    <w:rsid w:val="00D333DA"/>
    <w:rsid w:val="00E60265"/>
    <w:rsid w:val="00E66012"/>
    <w:rsid w:val="00E94B23"/>
    <w:rsid w:val="00EB20A6"/>
    <w:rsid w:val="00EC783F"/>
    <w:rsid w:val="00F01F2F"/>
    <w:rsid w:val="00F13614"/>
    <w:rsid w:val="00F2427E"/>
    <w:rsid w:val="00F9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6026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60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0265"/>
    <w:rPr>
      <w:rFonts w:ascii="Tahoma" w:hAnsi="Tahoma" w:cs="Tahoma"/>
      <w:sz w:val="16"/>
      <w:szCs w:val="16"/>
    </w:rPr>
  </w:style>
  <w:style w:type="table" w:customStyle="1" w:styleId="TableGrid1">
    <w:name w:val="Table Grid1"/>
    <w:uiPriority w:val="99"/>
    <w:rsid w:val="001235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235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C402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73</Words>
  <Characters>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Entry Form</dc:title>
  <dc:subject/>
  <dc:creator>Michelle</dc:creator>
  <cp:keywords/>
  <dc:description/>
  <cp:lastModifiedBy>Bev</cp:lastModifiedBy>
  <cp:revision>2</cp:revision>
  <cp:lastPrinted>2019-02-28T13:03:00Z</cp:lastPrinted>
  <dcterms:created xsi:type="dcterms:W3CDTF">2019-02-28T13:24:00Z</dcterms:created>
  <dcterms:modified xsi:type="dcterms:W3CDTF">2019-02-28T13:24:00Z</dcterms:modified>
</cp:coreProperties>
</file>